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0" w:rsidRPr="00B0646D" w:rsidRDefault="00AD0ABF">
      <w:pPr>
        <w:rPr>
          <w:b/>
          <w:sz w:val="28"/>
          <w:szCs w:val="28"/>
        </w:rPr>
      </w:pPr>
      <w:r w:rsidRPr="00B0646D">
        <w:rPr>
          <w:rFonts w:hint="eastAsia"/>
          <w:b/>
          <w:sz w:val="28"/>
          <w:szCs w:val="28"/>
        </w:rPr>
        <w:t>播磨町自立支援型ケア会議　様式集</w:t>
      </w:r>
    </w:p>
    <w:p w:rsidR="00AD0ABF" w:rsidRPr="00AD0ABF" w:rsidRDefault="00AD0ABF">
      <w:pPr>
        <w:rPr>
          <w:sz w:val="22"/>
        </w:rPr>
      </w:pPr>
    </w:p>
    <w:p w:rsidR="00AD0ABF" w:rsidRPr="00AD0ABF" w:rsidRDefault="00AD0ABF">
      <w:pPr>
        <w:rPr>
          <w:sz w:val="22"/>
        </w:rPr>
      </w:pPr>
      <w:r w:rsidRPr="00AD0ABF">
        <w:rPr>
          <w:rFonts w:hint="eastAsia"/>
          <w:sz w:val="22"/>
        </w:rPr>
        <w:t>様式</w:t>
      </w:r>
      <w:r w:rsidRPr="00AD0ABF">
        <w:rPr>
          <w:rFonts w:hint="eastAsia"/>
          <w:sz w:val="22"/>
        </w:rPr>
        <w:t>1</w:t>
      </w:r>
      <w:r w:rsidRPr="00AD0ABF">
        <w:rPr>
          <w:rFonts w:hint="eastAsia"/>
          <w:sz w:val="22"/>
        </w:rPr>
        <w:t xml:space="preserve">　地域ケア会議検討ケース概要</w:t>
      </w:r>
    </w:p>
    <w:p w:rsidR="00AD0ABF" w:rsidRPr="00AD0ABF" w:rsidRDefault="00AD0ABF">
      <w:pPr>
        <w:rPr>
          <w:sz w:val="22"/>
        </w:rPr>
      </w:pPr>
      <w:r w:rsidRPr="00AD0ABF">
        <w:rPr>
          <w:rFonts w:hint="eastAsia"/>
          <w:sz w:val="22"/>
        </w:rPr>
        <w:t>様式</w:t>
      </w:r>
      <w:r w:rsidRPr="00AD0ABF">
        <w:rPr>
          <w:rFonts w:hint="eastAsia"/>
          <w:sz w:val="22"/>
        </w:rPr>
        <w:t>2</w:t>
      </w:r>
      <w:r w:rsidRPr="00AD0ABF">
        <w:rPr>
          <w:rFonts w:hint="eastAsia"/>
          <w:sz w:val="22"/>
        </w:rPr>
        <w:t xml:space="preserve">　薬剤及び栄養・食生活に関する情報</w:t>
      </w:r>
    </w:p>
    <w:p w:rsidR="00AD0ABF" w:rsidRPr="00AD0ABF" w:rsidRDefault="00AD0ABF">
      <w:pPr>
        <w:rPr>
          <w:sz w:val="22"/>
        </w:rPr>
      </w:pPr>
      <w:r w:rsidRPr="00AD0ABF">
        <w:rPr>
          <w:rFonts w:hint="eastAsia"/>
          <w:sz w:val="22"/>
        </w:rPr>
        <w:t>様式</w:t>
      </w:r>
      <w:r w:rsidRPr="00AD0ABF">
        <w:rPr>
          <w:rFonts w:hint="eastAsia"/>
          <w:sz w:val="22"/>
        </w:rPr>
        <w:t>3</w:t>
      </w:r>
      <w:r w:rsidRPr="00AD0ABF">
        <w:rPr>
          <w:rFonts w:hint="eastAsia"/>
          <w:sz w:val="22"/>
        </w:rPr>
        <w:t xml:space="preserve">　課題整理総括表</w:t>
      </w:r>
    </w:p>
    <w:p w:rsidR="00AD0ABF" w:rsidRDefault="00AD0ABF" w:rsidP="00AD0ABF">
      <w:pPr>
        <w:rPr>
          <w:sz w:val="22"/>
        </w:rPr>
      </w:pPr>
      <w:r w:rsidRPr="00AD0ABF">
        <w:rPr>
          <w:rFonts w:hint="eastAsia"/>
          <w:sz w:val="22"/>
        </w:rPr>
        <w:t>様式</w:t>
      </w:r>
      <w:r w:rsidRPr="00AD0ABF">
        <w:rPr>
          <w:rFonts w:hint="eastAsia"/>
          <w:sz w:val="22"/>
        </w:rPr>
        <w:t>4</w:t>
      </w:r>
      <w:r w:rsidRPr="00AD0ABF">
        <w:rPr>
          <w:rFonts w:hint="eastAsia"/>
          <w:sz w:val="22"/>
        </w:rPr>
        <w:t xml:space="preserve">　興味・関心チェック</w:t>
      </w:r>
      <w:r w:rsidR="00BC4DBD">
        <w:rPr>
          <w:rFonts w:hint="eastAsia"/>
          <w:sz w:val="22"/>
        </w:rPr>
        <w:t>シート</w:t>
      </w:r>
    </w:p>
    <w:p w:rsidR="00B0646D" w:rsidRPr="00AD0ABF" w:rsidRDefault="00B0646D" w:rsidP="00B0646D">
      <w:pPr>
        <w:rPr>
          <w:sz w:val="22"/>
        </w:rPr>
      </w:pPr>
      <w:r w:rsidRPr="00AD0ABF">
        <w:rPr>
          <w:rFonts w:hint="eastAsia"/>
          <w:sz w:val="22"/>
        </w:rPr>
        <w:t>（参考資料）アセスメント表①・②</w:t>
      </w:r>
      <w:r>
        <w:rPr>
          <w:rFonts w:hint="eastAsia"/>
          <w:sz w:val="22"/>
        </w:rPr>
        <w:t>は、様式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作成時に必要であればご使用ください</w:t>
      </w:r>
    </w:p>
    <w:p w:rsidR="00AD0ABF" w:rsidRPr="00B0646D" w:rsidRDefault="00AD0ABF" w:rsidP="00AD0ABF">
      <w:pPr>
        <w:rPr>
          <w:sz w:val="22"/>
        </w:rPr>
      </w:pPr>
    </w:p>
    <w:p w:rsidR="00AD0ABF" w:rsidRDefault="00AD0ABF" w:rsidP="00AD0ABF">
      <w:pPr>
        <w:rPr>
          <w:sz w:val="22"/>
        </w:rPr>
      </w:pPr>
    </w:p>
    <w:p w:rsidR="00AD0ABF" w:rsidRPr="00B0646D" w:rsidRDefault="00B0646D" w:rsidP="00AD0AB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～　</w:t>
      </w:r>
      <w:r w:rsidR="00AD0ABF" w:rsidRPr="00B0646D">
        <w:rPr>
          <w:rFonts w:hint="eastAsia"/>
          <w:b/>
          <w:sz w:val="24"/>
          <w:szCs w:val="24"/>
        </w:rPr>
        <w:t>介護支援専門員の皆様へのお願い</w:t>
      </w:r>
      <w:r>
        <w:rPr>
          <w:rFonts w:hint="eastAsia"/>
          <w:b/>
          <w:sz w:val="24"/>
          <w:szCs w:val="24"/>
        </w:rPr>
        <w:t xml:space="preserve">　～</w:t>
      </w:r>
    </w:p>
    <w:p w:rsidR="00AD0ABF" w:rsidRPr="00AD0ABF" w:rsidRDefault="00AD0ABF" w:rsidP="00AD0ABF">
      <w:pPr>
        <w:rPr>
          <w:sz w:val="22"/>
        </w:rPr>
      </w:pPr>
    </w:p>
    <w:p w:rsidR="00BC4DBD" w:rsidRDefault="00AD0ABF" w:rsidP="00BC4D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自立支援型ケア会議の開催日の２週間前までに、提出書類を揃えて播磨町地域包括支援センターに提出してください。</w:t>
      </w:r>
    </w:p>
    <w:p w:rsidR="00B0646D" w:rsidRDefault="00B0646D" w:rsidP="00AD0A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ご多忙のところ申し訳ありませんが、ご協力をよろしくお願いいたします。</w:t>
      </w:r>
    </w:p>
    <w:p w:rsidR="00AD0ABF" w:rsidRPr="00AD0ABF" w:rsidRDefault="00AD0ABF" w:rsidP="00AD0ABF">
      <w:pPr>
        <w:ind w:firstLineChars="100" w:firstLine="220"/>
        <w:rPr>
          <w:sz w:val="22"/>
        </w:rPr>
      </w:pPr>
    </w:p>
    <w:p w:rsidR="00AD0ABF" w:rsidRPr="00AD0ABF" w:rsidRDefault="00AD0ABF">
      <w:pPr>
        <w:rPr>
          <w:sz w:val="22"/>
        </w:rPr>
      </w:pPr>
      <w:r w:rsidRPr="00AD0ABF">
        <w:rPr>
          <w:rFonts w:hint="eastAsia"/>
          <w:sz w:val="22"/>
        </w:rPr>
        <w:t>＜提出資料＞</w:t>
      </w:r>
    </w:p>
    <w:p w:rsidR="00AD0ABF" w:rsidRPr="00AD0ABF" w:rsidRDefault="00AD0ABF">
      <w:pPr>
        <w:rPr>
          <w:sz w:val="22"/>
        </w:rPr>
      </w:pPr>
      <w:r>
        <w:rPr>
          <w:rFonts w:hint="eastAsia"/>
          <w:sz w:val="22"/>
        </w:rPr>
        <w:t>・</w:t>
      </w:r>
      <w:r w:rsidRPr="00AD0ABF">
        <w:rPr>
          <w:rFonts w:hint="eastAsia"/>
          <w:sz w:val="22"/>
        </w:rPr>
        <w:t>様式</w:t>
      </w:r>
      <w:r w:rsidRPr="00AD0ABF">
        <w:rPr>
          <w:rFonts w:hint="eastAsia"/>
          <w:sz w:val="22"/>
        </w:rPr>
        <w:t>1</w:t>
      </w:r>
      <w:r w:rsidRPr="00AD0ABF">
        <w:rPr>
          <w:rFonts w:hint="eastAsia"/>
          <w:sz w:val="22"/>
        </w:rPr>
        <w:t>～</w:t>
      </w:r>
      <w:r w:rsidRPr="00AD0ABF">
        <w:rPr>
          <w:rFonts w:hint="eastAsia"/>
          <w:sz w:val="22"/>
        </w:rPr>
        <w:t>4</w:t>
      </w:r>
    </w:p>
    <w:p w:rsidR="00AD0ABF" w:rsidRPr="00AD0ABF" w:rsidRDefault="00AD0ABF">
      <w:pPr>
        <w:rPr>
          <w:sz w:val="22"/>
        </w:rPr>
      </w:pPr>
      <w:r>
        <w:rPr>
          <w:rFonts w:hint="eastAsia"/>
          <w:sz w:val="22"/>
        </w:rPr>
        <w:t>・</w:t>
      </w:r>
      <w:r w:rsidRPr="00AD0ABF">
        <w:rPr>
          <w:rFonts w:hint="eastAsia"/>
          <w:sz w:val="22"/>
        </w:rPr>
        <w:t>ケアプラン（サービス支援計画表）</w:t>
      </w:r>
      <w:r>
        <w:rPr>
          <w:rFonts w:hint="eastAsia"/>
          <w:sz w:val="22"/>
        </w:rPr>
        <w:t>※任意様式</w:t>
      </w:r>
    </w:p>
    <w:p w:rsidR="00AD0ABF" w:rsidRDefault="00AD0ABF">
      <w:pPr>
        <w:rPr>
          <w:sz w:val="22"/>
        </w:rPr>
      </w:pPr>
      <w:r>
        <w:rPr>
          <w:rFonts w:hint="eastAsia"/>
          <w:sz w:val="22"/>
        </w:rPr>
        <w:t>・</w:t>
      </w:r>
      <w:r w:rsidRPr="00AD0ABF">
        <w:rPr>
          <w:rFonts w:hint="eastAsia"/>
          <w:sz w:val="22"/>
        </w:rPr>
        <w:t>利用者基本情報</w:t>
      </w:r>
      <w:r>
        <w:rPr>
          <w:rFonts w:hint="eastAsia"/>
          <w:sz w:val="22"/>
        </w:rPr>
        <w:t xml:space="preserve">　※任意様式</w:t>
      </w:r>
    </w:p>
    <w:p w:rsidR="00B0646D" w:rsidRDefault="00B0646D">
      <w:pPr>
        <w:rPr>
          <w:sz w:val="22"/>
        </w:rPr>
      </w:pPr>
    </w:p>
    <w:p w:rsidR="00BC4DBD" w:rsidRDefault="0089662A">
      <w:pPr>
        <w:rPr>
          <w:sz w:val="22"/>
        </w:rPr>
      </w:pPr>
      <w:r>
        <w:rPr>
          <w:rFonts w:hint="eastAsia"/>
          <w:sz w:val="22"/>
        </w:rPr>
        <w:t>※資料作成や事例の選定に関する</w:t>
      </w:r>
      <w:r w:rsidR="00BC4DBD">
        <w:rPr>
          <w:rFonts w:hint="eastAsia"/>
          <w:sz w:val="22"/>
        </w:rPr>
        <w:t>ご質問、お問合せは地域包括支援センターまで</w:t>
      </w:r>
    </w:p>
    <w:p w:rsidR="00BC4DBD" w:rsidRDefault="00BC4DB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お願いいたします。</w:t>
      </w:r>
    </w:p>
    <w:p w:rsidR="0089662A" w:rsidRDefault="0089662A">
      <w:pPr>
        <w:rPr>
          <w:sz w:val="22"/>
        </w:rPr>
      </w:pPr>
      <w:bookmarkStart w:id="0" w:name="_GoBack"/>
      <w:bookmarkEnd w:id="0"/>
    </w:p>
    <w:p w:rsidR="00BC4DBD" w:rsidRDefault="00BC4DB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地域包括支援センター　</w:t>
      </w:r>
      <w:r>
        <w:rPr>
          <w:rFonts w:hint="eastAsia"/>
          <w:sz w:val="22"/>
        </w:rPr>
        <w:t>TEL079-435-1841</w:t>
      </w:r>
    </w:p>
    <w:p w:rsidR="00BC4DBD" w:rsidRPr="00AD0ABF" w:rsidRDefault="00BC4DBD">
      <w:pPr>
        <w:rPr>
          <w:sz w:val="22"/>
        </w:rPr>
      </w:pPr>
    </w:p>
    <w:sectPr w:rsidR="00BC4DBD" w:rsidRPr="00AD0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BF"/>
    <w:rsid w:val="0089662A"/>
    <w:rsid w:val="009422D0"/>
    <w:rsid w:val="00AB5C79"/>
    <w:rsid w:val="00AD0ABF"/>
    <w:rsid w:val="00B0646D"/>
    <w:rsid w:val="00B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4C7D8F09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3</cp:revision>
  <dcterms:created xsi:type="dcterms:W3CDTF">2017-12-15T01:07:00Z</dcterms:created>
  <dcterms:modified xsi:type="dcterms:W3CDTF">2017-12-15T01:08:00Z</dcterms:modified>
</cp:coreProperties>
</file>